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DC" w:rsidRPr="003E068C" w:rsidRDefault="00E84ADC" w:rsidP="003E068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高阳县</w:t>
      </w:r>
      <w:r w:rsidRPr="000918C7">
        <w:rPr>
          <w:rFonts w:ascii="方正小标宋简体" w:eastAsia="方正小标宋简体" w:hint="eastAsia"/>
          <w:sz w:val="44"/>
          <w:szCs w:val="44"/>
        </w:rPr>
        <w:t>河湖</w:t>
      </w:r>
      <w:r>
        <w:rPr>
          <w:rFonts w:ascii="方正小标宋简体" w:eastAsia="方正小标宋简体" w:hint="eastAsia"/>
          <w:sz w:val="44"/>
          <w:szCs w:val="44"/>
        </w:rPr>
        <w:t>分级</w:t>
      </w:r>
      <w:r w:rsidRPr="000918C7">
        <w:rPr>
          <w:rFonts w:ascii="方正小标宋简体" w:eastAsia="方正小标宋简体" w:hint="eastAsia"/>
          <w:sz w:val="44"/>
          <w:szCs w:val="44"/>
        </w:rPr>
        <w:t>名录</w:t>
      </w:r>
    </w:p>
    <w:p w:rsidR="00E84ADC" w:rsidRPr="005E3C07" w:rsidRDefault="00E84ADC" w:rsidP="005E3C07">
      <w:pPr>
        <w:jc w:val="center"/>
        <w:rPr>
          <w:rFonts w:ascii="黑体" w:eastAsia="黑体" w:hAnsi="黑体"/>
          <w:sz w:val="32"/>
          <w:szCs w:val="32"/>
        </w:rPr>
      </w:pPr>
      <w:r w:rsidRPr="005E3C07">
        <w:rPr>
          <w:rFonts w:ascii="黑体" w:eastAsia="黑体" w:hAnsi="黑体" w:hint="eastAsia"/>
          <w:sz w:val="32"/>
          <w:szCs w:val="32"/>
        </w:rPr>
        <w:t>一、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省</w:t>
      </w:r>
      <w:r w:rsidRPr="005E3C07">
        <w:rPr>
          <w:rFonts w:ascii="黑体" w:eastAsia="黑体" w:hAnsi="黑体" w:hint="eastAsia"/>
          <w:sz w:val="32"/>
          <w:szCs w:val="32"/>
        </w:rPr>
        <w:t>级主要河湖名录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9"/>
        <w:gridCol w:w="2940"/>
        <w:gridCol w:w="1446"/>
        <w:gridCol w:w="1905"/>
        <w:gridCol w:w="2022"/>
      </w:tblGrid>
      <w:tr w:rsidR="00E84ADC" w:rsidRPr="005D15B5" w:rsidTr="00271E0C">
        <w:trPr>
          <w:jc w:val="center"/>
        </w:trPr>
        <w:tc>
          <w:tcPr>
            <w:tcW w:w="1779" w:type="dxa"/>
            <w:vAlign w:val="center"/>
          </w:tcPr>
          <w:p w:rsidR="00E84ADC" w:rsidRPr="005D15B5" w:rsidRDefault="00E84ADC" w:rsidP="00271E0C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15B5">
              <w:rPr>
                <w:rFonts w:ascii="黑体" w:eastAsia="黑体" w:hAnsi="黑体" w:hint="eastAsia"/>
                <w:sz w:val="24"/>
                <w:szCs w:val="24"/>
              </w:rPr>
              <w:t>河流湖泊名称</w:t>
            </w:r>
          </w:p>
        </w:tc>
        <w:tc>
          <w:tcPr>
            <w:tcW w:w="2940" w:type="dxa"/>
            <w:vAlign w:val="center"/>
          </w:tcPr>
          <w:p w:rsidR="00E84ADC" w:rsidRPr="005D15B5" w:rsidRDefault="00E84ADC" w:rsidP="00271E0C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15B5">
              <w:rPr>
                <w:rFonts w:ascii="黑体" w:eastAsia="黑体" w:hAnsi="黑体" w:hint="eastAsia"/>
                <w:sz w:val="24"/>
                <w:szCs w:val="24"/>
              </w:rPr>
              <w:t>河流起止点及长度（公里）</w:t>
            </w:r>
            <w:r w:rsidRPr="005D15B5">
              <w:rPr>
                <w:rFonts w:ascii="黑体" w:eastAsia="黑体" w:hAnsi="黑体"/>
                <w:sz w:val="24"/>
                <w:szCs w:val="24"/>
              </w:rPr>
              <w:t>/</w:t>
            </w:r>
            <w:r w:rsidRPr="005D15B5">
              <w:rPr>
                <w:rFonts w:ascii="黑体" w:eastAsia="黑体" w:hAnsi="黑体" w:hint="eastAsia"/>
                <w:sz w:val="24"/>
                <w:szCs w:val="24"/>
              </w:rPr>
              <w:t>湖泊面积（平方公里）</w:t>
            </w:r>
          </w:p>
        </w:tc>
        <w:tc>
          <w:tcPr>
            <w:tcW w:w="1446" w:type="dxa"/>
            <w:vAlign w:val="center"/>
          </w:tcPr>
          <w:p w:rsidR="00E84ADC" w:rsidRPr="005D15B5" w:rsidRDefault="00E84ADC" w:rsidP="00271E0C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15B5">
              <w:rPr>
                <w:rFonts w:ascii="黑体" w:eastAsia="黑体" w:hAnsi="黑体" w:hint="eastAsia"/>
                <w:sz w:val="24"/>
                <w:szCs w:val="24"/>
              </w:rPr>
              <w:t>所跨县</w:t>
            </w:r>
          </w:p>
          <w:p w:rsidR="00E84ADC" w:rsidRPr="005D15B5" w:rsidRDefault="00E84ADC" w:rsidP="00271E0C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15B5">
              <w:rPr>
                <w:rFonts w:ascii="黑体" w:eastAsia="黑体" w:hAnsi="黑体" w:hint="eastAsia"/>
                <w:sz w:val="24"/>
                <w:szCs w:val="24"/>
              </w:rPr>
              <w:t>（区、市）</w:t>
            </w:r>
          </w:p>
        </w:tc>
        <w:tc>
          <w:tcPr>
            <w:tcW w:w="1905" w:type="dxa"/>
            <w:vAlign w:val="center"/>
          </w:tcPr>
          <w:p w:rsidR="00E84ADC" w:rsidRPr="005D15B5" w:rsidRDefault="00E84ADC" w:rsidP="00271E0C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15B5">
              <w:rPr>
                <w:rFonts w:ascii="黑体" w:eastAsia="黑体" w:hAnsi="黑体" w:hint="eastAsia"/>
                <w:sz w:val="24"/>
                <w:szCs w:val="24"/>
              </w:rPr>
              <w:t>所跨乡</w:t>
            </w:r>
          </w:p>
          <w:p w:rsidR="00E84ADC" w:rsidRPr="005D15B5" w:rsidRDefault="00E84ADC" w:rsidP="00271E0C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15B5">
              <w:rPr>
                <w:rFonts w:ascii="黑体" w:eastAsia="黑体" w:hAnsi="黑体" w:hint="eastAsia"/>
                <w:sz w:val="24"/>
                <w:szCs w:val="24"/>
              </w:rPr>
              <w:t>（镇、街道）</w:t>
            </w:r>
          </w:p>
        </w:tc>
        <w:tc>
          <w:tcPr>
            <w:tcW w:w="2022" w:type="dxa"/>
            <w:vAlign w:val="center"/>
          </w:tcPr>
          <w:p w:rsidR="00E84ADC" w:rsidRPr="005D15B5" w:rsidRDefault="00E84ADC" w:rsidP="00271E0C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15B5">
              <w:rPr>
                <w:rFonts w:ascii="黑体" w:eastAsia="黑体" w:hAnsi="黑体" w:hint="eastAsia"/>
                <w:sz w:val="24"/>
                <w:szCs w:val="24"/>
              </w:rPr>
              <w:t>所跨村</w:t>
            </w:r>
          </w:p>
          <w:p w:rsidR="00E84ADC" w:rsidRPr="005D15B5" w:rsidRDefault="00E84ADC" w:rsidP="00271E0C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15B5">
              <w:rPr>
                <w:rFonts w:ascii="黑体" w:eastAsia="黑体" w:hAnsi="黑体" w:hint="eastAsia"/>
                <w:sz w:val="24"/>
                <w:szCs w:val="24"/>
              </w:rPr>
              <w:t>（居委会）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潴龙河</w:t>
            </w:r>
          </w:p>
        </w:tc>
        <w:tc>
          <w:tcPr>
            <w:tcW w:w="2940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蠡县刘佃庄至高阳县石氏入淀口</w:t>
            </w:r>
            <w:r w:rsidRPr="005D15B5">
              <w:rPr>
                <w:rFonts w:ascii="仿宋_GB2312" w:eastAsia="仿宋_GB2312" w:hAnsi="Times New Roman"/>
                <w:sz w:val="24"/>
                <w:szCs w:val="21"/>
              </w:rPr>
              <w:t xml:space="preserve"> (28.7km)</w:t>
            </w:r>
          </w:p>
        </w:tc>
        <w:tc>
          <w:tcPr>
            <w:tcW w:w="1446" w:type="dxa"/>
            <w:vMerge w:val="restart"/>
            <w:vAlign w:val="center"/>
          </w:tcPr>
          <w:p w:rsidR="00E84ADC" w:rsidRPr="005D15B5" w:rsidRDefault="00E84ADC" w:rsidP="00271E0C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高阳县</w:t>
            </w:r>
          </w:p>
        </w:tc>
        <w:tc>
          <w:tcPr>
            <w:tcW w:w="1905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庞家佐乡</w:t>
            </w:r>
          </w:p>
        </w:tc>
        <w:tc>
          <w:tcPr>
            <w:tcW w:w="2022" w:type="dxa"/>
            <w:vAlign w:val="center"/>
          </w:tcPr>
          <w:p w:rsidR="00E84ADC" w:rsidRPr="005D15B5" w:rsidRDefault="00E84ADC" w:rsidP="00271E0C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北团丁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271E0C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东团丁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275453">
            <w:pPr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271E0C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西团丁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275453">
            <w:pPr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271E0C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北归还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275453">
            <w:pPr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271E0C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南归还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275453">
            <w:pPr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271E0C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西归还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271E0C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大兴庄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西演镇</w:t>
            </w:r>
          </w:p>
        </w:tc>
        <w:tc>
          <w:tcPr>
            <w:tcW w:w="2022" w:type="dxa"/>
            <w:vAlign w:val="center"/>
          </w:tcPr>
          <w:p w:rsidR="00E84ADC" w:rsidRPr="005D15B5" w:rsidRDefault="00E84ADC" w:rsidP="00271E0C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东绪口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271E0C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团丁庄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271E0C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苏果庄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271E0C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马果庄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271E0C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莘</w:t>
            </w:r>
            <w:r w:rsidRPr="005D15B5">
              <w:rPr>
                <w:rFonts w:ascii="仿宋_GB2312" w:eastAsia="仿宋_GB2312" w:hAnsi="Times New Roman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sz w:val="24"/>
                <w:szCs w:val="21"/>
              </w:rPr>
              <w:t xml:space="preserve"> </w:t>
            </w: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桥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271E0C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崔</w:t>
            </w:r>
            <w:r>
              <w:rPr>
                <w:rFonts w:ascii="仿宋_GB2312" w:eastAsia="仿宋_GB2312" w:hAnsi="Times New Roman" w:hint="eastAsia"/>
                <w:sz w:val="24"/>
                <w:szCs w:val="21"/>
              </w:rPr>
              <w:t>家</w:t>
            </w: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庄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271E0C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布</w:t>
            </w:r>
            <w:r w:rsidRPr="005D15B5">
              <w:rPr>
                <w:rFonts w:ascii="仿宋_GB2312" w:eastAsia="仿宋_GB2312" w:hAnsi="Times New Roman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sz w:val="24"/>
                <w:szCs w:val="21"/>
              </w:rPr>
              <w:t xml:space="preserve"> </w:t>
            </w: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里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庞口镇</w:t>
            </w:r>
          </w:p>
        </w:tc>
        <w:tc>
          <w:tcPr>
            <w:tcW w:w="2022" w:type="dxa"/>
            <w:vAlign w:val="center"/>
          </w:tcPr>
          <w:p w:rsidR="00E84ADC" w:rsidRPr="005D15B5" w:rsidRDefault="00E84ADC" w:rsidP="00271E0C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高</w:t>
            </w:r>
            <w:r>
              <w:rPr>
                <w:rFonts w:ascii="仿宋_GB2312" w:eastAsia="仿宋_GB2312" w:hAnsi="Times New Roman" w:hint="eastAsia"/>
                <w:sz w:val="24"/>
                <w:szCs w:val="21"/>
              </w:rPr>
              <w:t>家</w:t>
            </w: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庄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271E0C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殷</w:t>
            </w:r>
            <w:r>
              <w:rPr>
                <w:rFonts w:ascii="仿宋_GB2312" w:eastAsia="仿宋_GB2312" w:hAnsi="Times New Roman" w:hint="eastAsia"/>
                <w:sz w:val="24"/>
                <w:szCs w:val="21"/>
              </w:rPr>
              <w:t>家</w:t>
            </w: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庄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271E0C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皇亲庄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庞口镇</w:t>
            </w:r>
          </w:p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（故道）</w:t>
            </w:r>
          </w:p>
        </w:tc>
        <w:tc>
          <w:tcPr>
            <w:tcW w:w="2022" w:type="dxa"/>
            <w:vAlign w:val="center"/>
          </w:tcPr>
          <w:p w:rsidR="00E84ADC" w:rsidRPr="005D15B5" w:rsidRDefault="00E84ADC" w:rsidP="00271E0C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石</w:t>
            </w:r>
            <w:r>
              <w:rPr>
                <w:rFonts w:ascii="仿宋_GB2312" w:eastAsia="仿宋_GB2312" w:hAnsi="Times New Roman" w:hint="eastAsia"/>
                <w:sz w:val="24"/>
                <w:szCs w:val="21"/>
              </w:rPr>
              <w:t>家</w:t>
            </w: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庄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271E0C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旧</w:t>
            </w:r>
            <w:r w:rsidRPr="005D15B5">
              <w:rPr>
                <w:rFonts w:ascii="仿宋_GB2312" w:eastAsia="仿宋_GB2312" w:hAnsi="Times New Roman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sz w:val="24"/>
                <w:szCs w:val="21"/>
              </w:rPr>
              <w:t xml:space="preserve"> </w:t>
            </w: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城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271E0C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陈</w:t>
            </w:r>
            <w:r>
              <w:rPr>
                <w:rFonts w:ascii="仿宋_GB2312" w:eastAsia="仿宋_GB2312" w:hAnsi="Times New Roman" w:hint="eastAsia"/>
                <w:sz w:val="24"/>
                <w:szCs w:val="21"/>
              </w:rPr>
              <w:t>家</w:t>
            </w: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庄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小王果庄乡</w:t>
            </w: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长果庄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博士庄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西留果庄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东留果庄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阎家坊子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龙化乡</w:t>
            </w: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梅果庄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石</w:t>
            </w:r>
            <w:r w:rsidRPr="005D15B5">
              <w:rPr>
                <w:rFonts w:ascii="仿宋_GB2312" w:eastAsia="仿宋_GB2312" w:hAnsi="Times New Roman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sz w:val="24"/>
                <w:szCs w:val="21"/>
              </w:rPr>
              <w:t xml:space="preserve"> </w:t>
            </w: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氏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南教台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大教台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龙化乡</w:t>
            </w:r>
          </w:p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（故道）</w:t>
            </w: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张</w:t>
            </w:r>
            <w:r w:rsidRPr="005D15B5">
              <w:rPr>
                <w:rFonts w:ascii="仿宋_GB2312" w:eastAsia="仿宋_GB2312" w:hAnsi="Times New Roman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sz w:val="24"/>
                <w:szCs w:val="21"/>
              </w:rPr>
              <w:t xml:space="preserve"> </w:t>
            </w: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庄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孟仲峰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西良淀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三坊子</w:t>
            </w:r>
          </w:p>
        </w:tc>
      </w:tr>
      <w:tr w:rsidR="00E84ADC" w:rsidRPr="005D15B5" w:rsidTr="00271E0C">
        <w:trPr>
          <w:trHeight w:hRule="exact" w:val="632"/>
          <w:jc w:val="center"/>
        </w:trPr>
        <w:tc>
          <w:tcPr>
            <w:tcW w:w="1779" w:type="dxa"/>
            <w:vMerge w:val="restart"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白洋淀</w:t>
            </w:r>
          </w:p>
        </w:tc>
        <w:tc>
          <w:tcPr>
            <w:tcW w:w="2940" w:type="dxa"/>
            <w:vMerge w:val="restart"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白洋淀马棚淀（</w:t>
            </w:r>
            <w:r w:rsidRPr="005D15B5">
              <w:rPr>
                <w:rFonts w:ascii="仿宋_GB2312" w:eastAsia="仿宋_GB2312" w:hAnsi="Times New Roman"/>
                <w:sz w:val="24"/>
                <w:szCs w:val="21"/>
              </w:rPr>
              <w:t>27KM</w:t>
            </w:r>
            <w:r w:rsidRPr="005D15B5">
              <w:rPr>
                <w:rFonts w:ascii="仿宋_GB2312" w:eastAsia="仿宋_GB2312" w:hAnsi="Times New Roman"/>
                <w:sz w:val="24"/>
                <w:szCs w:val="21"/>
                <w:vertAlign w:val="superscript"/>
              </w:rPr>
              <w:t>2</w:t>
            </w: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）</w:t>
            </w:r>
          </w:p>
        </w:tc>
        <w:tc>
          <w:tcPr>
            <w:tcW w:w="1446" w:type="dxa"/>
            <w:vMerge w:val="restart"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高阳县</w:t>
            </w:r>
          </w:p>
        </w:tc>
        <w:tc>
          <w:tcPr>
            <w:tcW w:w="1905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>
              <w:rPr>
                <w:rFonts w:ascii="仿宋_GB2312" w:eastAsia="仿宋_GB2312" w:hAnsi="Times New Roman" w:hint="eastAsia"/>
                <w:sz w:val="24"/>
                <w:szCs w:val="21"/>
              </w:rPr>
              <w:t>锦华街道办事处</w:t>
            </w:r>
          </w:p>
        </w:tc>
        <w:tc>
          <w:tcPr>
            <w:tcW w:w="2022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隆合庄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庞口镇</w:t>
            </w:r>
          </w:p>
        </w:tc>
        <w:tc>
          <w:tcPr>
            <w:tcW w:w="2022" w:type="dxa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石家庄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旧</w:t>
            </w:r>
            <w:r>
              <w:rPr>
                <w:rFonts w:ascii="仿宋_GB2312" w:eastAsia="仿宋_GB2312" w:hAnsi="Times New Roman"/>
                <w:sz w:val="24"/>
                <w:szCs w:val="21"/>
              </w:rPr>
              <w:t xml:space="preserve"> </w:t>
            </w:r>
            <w:r w:rsidRPr="005D15B5">
              <w:rPr>
                <w:rFonts w:ascii="仿宋_GB2312" w:eastAsia="仿宋_GB2312" w:hAnsi="Times New Roman"/>
                <w:sz w:val="24"/>
                <w:szCs w:val="21"/>
              </w:rPr>
              <w:t xml:space="preserve"> </w:t>
            </w: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城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小王果庄乡</w:t>
            </w:r>
          </w:p>
        </w:tc>
        <w:tc>
          <w:tcPr>
            <w:tcW w:w="2022" w:type="dxa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闫家坊子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魏家庄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李果庄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东留果庄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西留果庄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东何庄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蒲口乡</w:t>
            </w:r>
          </w:p>
        </w:tc>
        <w:tc>
          <w:tcPr>
            <w:tcW w:w="2022" w:type="dxa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南蔡口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北蔡口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南蒲口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北蒲口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南</w:t>
            </w:r>
            <w:r>
              <w:rPr>
                <w:rFonts w:ascii="仿宋_GB2312" w:eastAsia="仿宋_GB2312" w:hAnsi="Times New Roman"/>
                <w:sz w:val="24"/>
                <w:szCs w:val="21"/>
              </w:rPr>
              <w:t xml:space="preserve">  </w:t>
            </w: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马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龙化乡</w:t>
            </w:r>
          </w:p>
        </w:tc>
        <w:tc>
          <w:tcPr>
            <w:tcW w:w="2022" w:type="dxa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石</w:t>
            </w:r>
            <w:r w:rsidRPr="005D15B5">
              <w:rPr>
                <w:rFonts w:ascii="仿宋_GB2312" w:eastAsia="仿宋_GB2312" w:hAnsi="Times New Roman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sz w:val="24"/>
                <w:szCs w:val="21"/>
              </w:rPr>
              <w:t xml:space="preserve"> </w:t>
            </w: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氏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良</w:t>
            </w:r>
            <w:r w:rsidRPr="005D15B5">
              <w:rPr>
                <w:rFonts w:ascii="仿宋_GB2312" w:eastAsia="仿宋_GB2312" w:hAnsi="Times New Roman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sz w:val="24"/>
                <w:szCs w:val="21"/>
              </w:rPr>
              <w:t xml:space="preserve"> </w:t>
            </w: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村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拥</w:t>
            </w:r>
            <w:r w:rsidRPr="005D15B5">
              <w:rPr>
                <w:rFonts w:ascii="仿宋_GB2312" w:eastAsia="仿宋_GB2312" w:hAnsi="Times New Roman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sz w:val="24"/>
                <w:szCs w:val="21"/>
              </w:rPr>
              <w:t xml:space="preserve"> </w:t>
            </w: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城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孟仲峰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三坊子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张</w:t>
            </w:r>
            <w:r w:rsidRPr="005D15B5">
              <w:rPr>
                <w:rFonts w:ascii="仿宋_GB2312" w:eastAsia="仿宋_GB2312" w:hAnsi="Times New Roman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sz w:val="24"/>
                <w:szCs w:val="21"/>
              </w:rPr>
              <w:t xml:space="preserve"> </w:t>
            </w: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庄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南教台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大教台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南佛堂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北佛堂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南龙化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北龙化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西龙化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梅果庄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西良淀</w:t>
            </w:r>
          </w:p>
        </w:tc>
      </w:tr>
      <w:tr w:rsidR="00E84ADC" w:rsidRPr="005D15B5" w:rsidTr="00271E0C">
        <w:trPr>
          <w:trHeight w:hRule="exact" w:val="312"/>
          <w:jc w:val="center"/>
        </w:trPr>
        <w:tc>
          <w:tcPr>
            <w:tcW w:w="1779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94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</w:p>
        </w:tc>
        <w:tc>
          <w:tcPr>
            <w:tcW w:w="2022" w:type="dxa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 w:rsidRPr="005D15B5">
              <w:rPr>
                <w:rFonts w:ascii="仿宋_GB2312" w:eastAsia="仿宋_GB2312" w:hAnsi="Times New Roman" w:hint="eastAsia"/>
                <w:sz w:val="24"/>
                <w:szCs w:val="21"/>
              </w:rPr>
              <w:t>齐王庄</w:t>
            </w:r>
          </w:p>
        </w:tc>
      </w:tr>
    </w:tbl>
    <w:p w:rsidR="00E84ADC" w:rsidRDefault="00E84ADC">
      <w:pPr>
        <w:rPr>
          <w:rFonts w:ascii="仿宋_GB2312" w:eastAsia="仿宋_GB2312"/>
          <w:sz w:val="32"/>
          <w:szCs w:val="32"/>
        </w:rPr>
      </w:pPr>
    </w:p>
    <w:p w:rsidR="00E84ADC" w:rsidRDefault="00E84ADC">
      <w:pPr>
        <w:rPr>
          <w:rFonts w:ascii="仿宋_GB2312" w:eastAsia="仿宋_GB2312"/>
          <w:sz w:val="32"/>
          <w:szCs w:val="32"/>
        </w:rPr>
      </w:pPr>
    </w:p>
    <w:p w:rsidR="00E84ADC" w:rsidRDefault="00E84ADC">
      <w:pPr>
        <w:rPr>
          <w:rFonts w:ascii="仿宋_GB2312" w:eastAsia="仿宋_GB2312"/>
          <w:sz w:val="32"/>
          <w:szCs w:val="32"/>
        </w:rPr>
      </w:pPr>
    </w:p>
    <w:p w:rsidR="00E84ADC" w:rsidRDefault="00E84ADC">
      <w:pPr>
        <w:rPr>
          <w:rFonts w:ascii="仿宋_GB2312" w:eastAsia="仿宋_GB2312"/>
          <w:sz w:val="32"/>
          <w:szCs w:val="32"/>
        </w:rPr>
      </w:pPr>
    </w:p>
    <w:p w:rsidR="00E84ADC" w:rsidRDefault="00E84ADC" w:rsidP="00CF24C5">
      <w:pPr>
        <w:rPr>
          <w:rFonts w:ascii="黑体" w:eastAsia="黑体" w:hAnsi="黑体"/>
          <w:sz w:val="32"/>
          <w:szCs w:val="32"/>
        </w:rPr>
      </w:pPr>
    </w:p>
    <w:p w:rsidR="00E84ADC" w:rsidRDefault="00E84ADC" w:rsidP="006573A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5E3C07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市</w:t>
      </w:r>
      <w:r w:rsidRPr="005E3C07">
        <w:rPr>
          <w:rFonts w:ascii="黑体" w:eastAsia="黑体" w:hAnsi="黑体" w:hint="eastAsia"/>
          <w:sz w:val="32"/>
          <w:szCs w:val="32"/>
        </w:rPr>
        <w:t>级主要河湖名录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9"/>
        <w:gridCol w:w="2589"/>
        <w:gridCol w:w="1602"/>
        <w:gridCol w:w="1905"/>
        <w:gridCol w:w="2022"/>
      </w:tblGrid>
      <w:tr w:rsidR="00E84ADC" w:rsidRPr="005D15B5" w:rsidTr="007503E7">
        <w:trPr>
          <w:jc w:val="center"/>
        </w:trPr>
        <w:tc>
          <w:tcPr>
            <w:tcW w:w="1659" w:type="dxa"/>
            <w:vAlign w:val="center"/>
          </w:tcPr>
          <w:p w:rsidR="00E84ADC" w:rsidRPr="005D15B5" w:rsidRDefault="00E84ADC" w:rsidP="005D15B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15B5">
              <w:rPr>
                <w:rFonts w:ascii="黑体" w:eastAsia="黑体" w:hAnsi="黑体" w:hint="eastAsia"/>
                <w:sz w:val="24"/>
                <w:szCs w:val="24"/>
              </w:rPr>
              <w:t>河流湖泊名称</w:t>
            </w:r>
          </w:p>
        </w:tc>
        <w:tc>
          <w:tcPr>
            <w:tcW w:w="2589" w:type="dxa"/>
            <w:vAlign w:val="center"/>
          </w:tcPr>
          <w:p w:rsidR="00E84ADC" w:rsidRPr="005D15B5" w:rsidRDefault="00E84ADC" w:rsidP="005D15B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15B5">
              <w:rPr>
                <w:rFonts w:ascii="黑体" w:eastAsia="黑体" w:hAnsi="黑体" w:hint="eastAsia"/>
                <w:sz w:val="24"/>
                <w:szCs w:val="24"/>
              </w:rPr>
              <w:t>河流起止点及长度（公里）</w:t>
            </w:r>
            <w:r w:rsidRPr="005D15B5">
              <w:rPr>
                <w:rFonts w:ascii="黑体" w:eastAsia="黑体" w:hAnsi="黑体"/>
                <w:sz w:val="24"/>
                <w:szCs w:val="24"/>
              </w:rPr>
              <w:t>/</w:t>
            </w:r>
            <w:r w:rsidRPr="005D15B5">
              <w:rPr>
                <w:rFonts w:ascii="黑体" w:eastAsia="黑体" w:hAnsi="黑体" w:hint="eastAsia"/>
                <w:sz w:val="24"/>
                <w:szCs w:val="24"/>
              </w:rPr>
              <w:t>湖泊面积（平方公里）</w:t>
            </w:r>
          </w:p>
        </w:tc>
        <w:tc>
          <w:tcPr>
            <w:tcW w:w="1602" w:type="dxa"/>
            <w:vAlign w:val="center"/>
          </w:tcPr>
          <w:p w:rsidR="00E84ADC" w:rsidRPr="005D15B5" w:rsidRDefault="00E84ADC" w:rsidP="005D15B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15B5">
              <w:rPr>
                <w:rFonts w:ascii="黑体" w:eastAsia="黑体" w:hAnsi="黑体" w:hint="eastAsia"/>
                <w:sz w:val="24"/>
                <w:szCs w:val="24"/>
              </w:rPr>
              <w:t>所跨县</w:t>
            </w:r>
          </w:p>
          <w:p w:rsidR="00E84ADC" w:rsidRPr="005D15B5" w:rsidRDefault="00E84ADC" w:rsidP="005D15B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15B5">
              <w:rPr>
                <w:rFonts w:ascii="黑体" w:eastAsia="黑体" w:hAnsi="黑体" w:hint="eastAsia"/>
                <w:sz w:val="24"/>
                <w:szCs w:val="24"/>
              </w:rPr>
              <w:t>（区、市）</w:t>
            </w:r>
          </w:p>
        </w:tc>
        <w:tc>
          <w:tcPr>
            <w:tcW w:w="1905" w:type="dxa"/>
            <w:vAlign w:val="center"/>
          </w:tcPr>
          <w:p w:rsidR="00E84ADC" w:rsidRPr="005D15B5" w:rsidRDefault="00E84ADC" w:rsidP="005D15B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15B5">
              <w:rPr>
                <w:rFonts w:ascii="黑体" w:eastAsia="黑体" w:hAnsi="黑体" w:hint="eastAsia"/>
                <w:sz w:val="24"/>
                <w:szCs w:val="24"/>
              </w:rPr>
              <w:t>所跨乡</w:t>
            </w:r>
          </w:p>
          <w:p w:rsidR="00E84ADC" w:rsidRPr="005D15B5" w:rsidRDefault="00E84ADC" w:rsidP="005D15B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15B5">
              <w:rPr>
                <w:rFonts w:ascii="黑体" w:eastAsia="黑体" w:hAnsi="黑体" w:hint="eastAsia"/>
                <w:sz w:val="24"/>
                <w:szCs w:val="24"/>
              </w:rPr>
              <w:t>（镇、街道）</w:t>
            </w:r>
          </w:p>
        </w:tc>
        <w:tc>
          <w:tcPr>
            <w:tcW w:w="2022" w:type="dxa"/>
          </w:tcPr>
          <w:p w:rsidR="00E84ADC" w:rsidRPr="005D15B5" w:rsidRDefault="00E84ADC" w:rsidP="005D15B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15B5">
              <w:rPr>
                <w:rFonts w:ascii="黑体" w:eastAsia="黑体" w:hAnsi="黑体" w:hint="eastAsia"/>
                <w:sz w:val="24"/>
                <w:szCs w:val="24"/>
              </w:rPr>
              <w:t>所跨村</w:t>
            </w:r>
          </w:p>
          <w:p w:rsidR="00E84ADC" w:rsidRPr="005D15B5" w:rsidRDefault="00E84ADC" w:rsidP="005D15B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15B5">
              <w:rPr>
                <w:rFonts w:ascii="黑体" w:eastAsia="黑体" w:hAnsi="黑体" w:hint="eastAsia"/>
                <w:sz w:val="24"/>
                <w:szCs w:val="24"/>
              </w:rPr>
              <w:t>（居委会）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1659" w:type="dxa"/>
            <w:vMerge w:val="restart"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孝义河</w:t>
            </w:r>
          </w:p>
        </w:tc>
        <w:tc>
          <w:tcPr>
            <w:tcW w:w="2589" w:type="dxa"/>
            <w:vMerge w:val="restart"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邢南镇南于八至龙化乡拥城（</w:t>
            </w:r>
            <w:r w:rsidRPr="005D15B5">
              <w:rPr>
                <w:rFonts w:ascii="仿宋_GB2312" w:eastAsia="仿宋_GB2312"/>
                <w:sz w:val="24"/>
                <w:szCs w:val="24"/>
              </w:rPr>
              <w:t>31.7KM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602" w:type="dxa"/>
            <w:vMerge w:val="restart"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高阳县</w:t>
            </w:r>
          </w:p>
        </w:tc>
        <w:tc>
          <w:tcPr>
            <w:tcW w:w="1905" w:type="dxa"/>
            <w:vMerge w:val="restart"/>
            <w:vAlign w:val="center"/>
          </w:tcPr>
          <w:p w:rsidR="00E84ADC" w:rsidRPr="005D15B5" w:rsidRDefault="00E84ADC" w:rsidP="00ED05B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邢家南镇</w:t>
            </w: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赵官佐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165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ED05B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斗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洼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165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ED05B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留祥佐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165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ED05B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南路台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165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ED05B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南于八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165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E84ADC" w:rsidRPr="005D15B5" w:rsidRDefault="00E84ADC" w:rsidP="00ED05B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锦华街道办事处</w:t>
            </w: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史家佐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165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E84ADC">
            <w:pPr>
              <w:ind w:firstLineChars="200" w:firstLine="316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西田</w:t>
            </w:r>
            <w:r>
              <w:rPr>
                <w:rFonts w:ascii="仿宋_GB2312" w:eastAsia="仿宋_GB2312" w:hint="eastAsia"/>
                <w:sz w:val="24"/>
                <w:szCs w:val="24"/>
              </w:rPr>
              <w:t>果庄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165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E84ADC">
            <w:pPr>
              <w:ind w:firstLineChars="200" w:firstLine="316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东田</w:t>
            </w:r>
            <w:r>
              <w:rPr>
                <w:rFonts w:ascii="仿宋_GB2312" w:eastAsia="仿宋_GB2312" w:hint="eastAsia"/>
                <w:sz w:val="24"/>
                <w:szCs w:val="24"/>
              </w:rPr>
              <w:t>果庄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165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E84ADC">
            <w:pPr>
              <w:ind w:firstLineChars="200" w:firstLine="316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南</w:t>
            </w:r>
            <w:r w:rsidRPr="005D15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沙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165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E84ADC">
            <w:pPr>
              <w:ind w:firstLineChars="200" w:firstLine="316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北圈头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165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E84ADC">
            <w:pPr>
              <w:ind w:firstLineChars="200" w:firstLine="316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岳家佐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165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E84ADC">
            <w:pPr>
              <w:ind w:firstLineChars="200" w:firstLine="316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南</w:t>
            </w:r>
            <w:r w:rsidRPr="005D15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街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165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E84ADC">
            <w:pPr>
              <w:ind w:firstLineChars="200" w:firstLine="316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东</w:t>
            </w:r>
            <w:r w:rsidRPr="005D15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关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165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E84ADC">
            <w:pPr>
              <w:ind w:firstLineChars="200" w:firstLine="316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赵</w:t>
            </w:r>
            <w:r w:rsidRPr="005D15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通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165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E84ADC">
            <w:pPr>
              <w:ind w:firstLineChars="200" w:firstLine="316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代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庄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165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西演镇</w:t>
            </w: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南圈头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165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蒲口乡</w:t>
            </w: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南蔡口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165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E84ADC">
            <w:pPr>
              <w:ind w:firstLineChars="200" w:firstLine="316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北蔡口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165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E84ADC">
            <w:pPr>
              <w:ind w:firstLineChars="200" w:firstLine="316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南蒲口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165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E84ADC">
            <w:pPr>
              <w:ind w:firstLineChars="200" w:firstLine="316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北蒲口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165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E84ADC">
            <w:pPr>
              <w:ind w:firstLineChars="200" w:firstLine="316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南</w:t>
            </w:r>
            <w:r w:rsidRPr="005D15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马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165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龙化乡</w:t>
            </w:r>
          </w:p>
        </w:tc>
        <w:tc>
          <w:tcPr>
            <w:tcW w:w="2022" w:type="dxa"/>
            <w:vAlign w:val="center"/>
          </w:tcPr>
          <w:p w:rsidR="00E84ADC" w:rsidRPr="005D15B5" w:rsidRDefault="00E84ADC" w:rsidP="00E84ADC">
            <w:pPr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拥</w:t>
            </w:r>
            <w:r w:rsidRPr="005D15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城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1659" w:type="dxa"/>
            <w:vMerge w:val="restart"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陈村分洪道</w:t>
            </w:r>
          </w:p>
        </w:tc>
        <w:tc>
          <w:tcPr>
            <w:tcW w:w="2589" w:type="dxa"/>
            <w:vMerge w:val="restart"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蠡县高阳县交界延福村至赵堡店村（</w:t>
            </w:r>
            <w:r w:rsidRPr="005D15B5">
              <w:rPr>
                <w:rFonts w:ascii="仿宋_GB2312" w:eastAsia="仿宋_GB2312"/>
                <w:sz w:val="24"/>
                <w:szCs w:val="24"/>
              </w:rPr>
              <w:t>6.5KM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602" w:type="dxa"/>
            <w:vMerge w:val="restart"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高阳县</w:t>
            </w:r>
          </w:p>
        </w:tc>
        <w:tc>
          <w:tcPr>
            <w:tcW w:w="1905" w:type="dxa"/>
            <w:vMerge w:val="restart"/>
            <w:vAlign w:val="center"/>
          </w:tcPr>
          <w:p w:rsidR="00E84ADC" w:rsidRPr="005D15B5" w:rsidRDefault="00E84ADC" w:rsidP="00ED05B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西演镇</w:t>
            </w:r>
          </w:p>
        </w:tc>
        <w:tc>
          <w:tcPr>
            <w:tcW w:w="2022" w:type="dxa"/>
            <w:vAlign w:val="center"/>
          </w:tcPr>
          <w:p w:rsidR="00E84ADC" w:rsidRPr="005D15B5" w:rsidRDefault="00E84ADC" w:rsidP="00ED05B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周家辛庄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165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E84ADC">
            <w:pPr>
              <w:ind w:firstLineChars="200" w:firstLine="316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ED05B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南圈头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165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E84ADC">
            <w:pPr>
              <w:ind w:firstLineChars="200" w:firstLine="316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ED05B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赵堡店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165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E84ADC">
            <w:pPr>
              <w:ind w:firstLineChars="200" w:firstLine="316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ED05B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延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福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165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E84ADC" w:rsidRPr="005D15B5" w:rsidRDefault="00E84ADC" w:rsidP="00E84ADC">
            <w:pPr>
              <w:ind w:firstLineChars="200" w:firstLine="316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E84ADC" w:rsidRPr="005D15B5" w:rsidRDefault="00E84ADC" w:rsidP="00ED05B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延福屯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165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84ADC" w:rsidRPr="005D15B5" w:rsidRDefault="00E84ADC" w:rsidP="005D15B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E84ADC" w:rsidRPr="005D15B5" w:rsidRDefault="00E84ADC" w:rsidP="00ED05B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锦华街道办事处</w:t>
            </w:r>
          </w:p>
        </w:tc>
        <w:tc>
          <w:tcPr>
            <w:tcW w:w="2022" w:type="dxa"/>
            <w:vAlign w:val="center"/>
          </w:tcPr>
          <w:p w:rsidR="00E84ADC" w:rsidRPr="005D15B5" w:rsidRDefault="00E84ADC" w:rsidP="00ED05B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史家佐</w:t>
            </w:r>
          </w:p>
        </w:tc>
      </w:tr>
    </w:tbl>
    <w:p w:rsidR="00E84ADC" w:rsidRDefault="00E84ADC" w:rsidP="006573A4">
      <w:pPr>
        <w:rPr>
          <w:rFonts w:ascii="黑体" w:eastAsia="黑体" w:hAnsi="黑体"/>
          <w:sz w:val="32"/>
          <w:szCs w:val="32"/>
        </w:rPr>
      </w:pPr>
    </w:p>
    <w:p w:rsidR="00E84ADC" w:rsidRDefault="00E84ADC" w:rsidP="005E3C0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5E3C07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县</w:t>
      </w:r>
      <w:r w:rsidRPr="005E3C07">
        <w:rPr>
          <w:rFonts w:ascii="黑体" w:eastAsia="黑体" w:hAnsi="黑体" w:hint="eastAsia"/>
          <w:sz w:val="32"/>
          <w:szCs w:val="32"/>
        </w:rPr>
        <w:t>级主要河湖名录</w:t>
      </w:r>
    </w:p>
    <w:p w:rsidR="00E84ADC" w:rsidRDefault="00E84ADC" w:rsidP="005E3C07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W w:w="0" w:type="auto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4"/>
        <w:gridCol w:w="2530"/>
        <w:gridCol w:w="2098"/>
        <w:gridCol w:w="2736"/>
      </w:tblGrid>
      <w:tr w:rsidR="00E84ADC" w:rsidRPr="005D15B5" w:rsidTr="007503E7">
        <w:trPr>
          <w:jc w:val="center"/>
        </w:trPr>
        <w:tc>
          <w:tcPr>
            <w:tcW w:w="2164" w:type="dxa"/>
            <w:vAlign w:val="center"/>
          </w:tcPr>
          <w:p w:rsidR="00E84ADC" w:rsidRPr="005D15B5" w:rsidRDefault="00E84ADC" w:rsidP="005D15B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15B5">
              <w:rPr>
                <w:rFonts w:ascii="黑体" w:eastAsia="黑体" w:hAnsi="黑体" w:hint="eastAsia"/>
                <w:sz w:val="24"/>
                <w:szCs w:val="24"/>
              </w:rPr>
              <w:t>河流湖泊名称</w:t>
            </w:r>
          </w:p>
        </w:tc>
        <w:tc>
          <w:tcPr>
            <w:tcW w:w="2530" w:type="dxa"/>
            <w:vAlign w:val="center"/>
          </w:tcPr>
          <w:p w:rsidR="00E84ADC" w:rsidRPr="005D15B5" w:rsidRDefault="00E84ADC" w:rsidP="005D15B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15B5">
              <w:rPr>
                <w:rFonts w:ascii="黑体" w:eastAsia="黑体" w:hAnsi="黑体" w:hint="eastAsia"/>
                <w:sz w:val="24"/>
                <w:szCs w:val="24"/>
              </w:rPr>
              <w:t>起止点及长度（公里）</w:t>
            </w:r>
          </w:p>
          <w:p w:rsidR="00E84ADC" w:rsidRPr="005D15B5" w:rsidRDefault="00E84ADC" w:rsidP="005D15B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15B5">
              <w:rPr>
                <w:rFonts w:ascii="黑体" w:eastAsia="黑体" w:hAnsi="黑体"/>
                <w:sz w:val="24"/>
                <w:szCs w:val="24"/>
              </w:rPr>
              <w:t>/</w:t>
            </w:r>
            <w:r w:rsidRPr="005D15B5">
              <w:rPr>
                <w:rFonts w:ascii="黑体" w:eastAsia="黑体" w:hAnsi="黑体" w:hint="eastAsia"/>
                <w:sz w:val="24"/>
                <w:szCs w:val="24"/>
              </w:rPr>
              <w:t>湖泊面积（平方公里）</w:t>
            </w:r>
          </w:p>
        </w:tc>
        <w:tc>
          <w:tcPr>
            <w:tcW w:w="2098" w:type="dxa"/>
            <w:vAlign w:val="center"/>
          </w:tcPr>
          <w:p w:rsidR="00E84ADC" w:rsidRPr="005D15B5" w:rsidRDefault="00E84ADC" w:rsidP="005D15B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15B5">
              <w:rPr>
                <w:rFonts w:ascii="黑体" w:eastAsia="黑体" w:hAnsi="黑体" w:hint="eastAsia"/>
                <w:sz w:val="24"/>
                <w:szCs w:val="24"/>
              </w:rPr>
              <w:t>所跨乡</w:t>
            </w:r>
          </w:p>
          <w:p w:rsidR="00E84ADC" w:rsidRPr="005D15B5" w:rsidRDefault="00E84ADC" w:rsidP="005D15B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15B5">
              <w:rPr>
                <w:rFonts w:ascii="黑体" w:eastAsia="黑体" w:hAnsi="黑体" w:hint="eastAsia"/>
                <w:sz w:val="24"/>
                <w:szCs w:val="24"/>
              </w:rPr>
              <w:t>（镇、街道）</w:t>
            </w: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15B5">
              <w:rPr>
                <w:rFonts w:ascii="黑体" w:eastAsia="黑体" w:hAnsi="黑体" w:hint="eastAsia"/>
                <w:sz w:val="24"/>
                <w:szCs w:val="24"/>
              </w:rPr>
              <w:t>所跨村</w:t>
            </w:r>
          </w:p>
        </w:tc>
      </w:tr>
      <w:tr w:rsidR="00E84ADC" w:rsidRPr="005D15B5" w:rsidTr="007503E7">
        <w:trPr>
          <w:trHeight w:hRule="exact" w:val="340"/>
          <w:jc w:val="center"/>
        </w:trPr>
        <w:tc>
          <w:tcPr>
            <w:tcW w:w="2164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小白河</w:t>
            </w:r>
          </w:p>
        </w:tc>
        <w:tc>
          <w:tcPr>
            <w:tcW w:w="2530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庞佐乡大团丁至庞口镇西庞口（</w:t>
            </w:r>
            <w:r w:rsidRPr="005D15B5">
              <w:rPr>
                <w:rFonts w:ascii="仿宋_GB2312" w:eastAsia="仿宋_GB2312"/>
                <w:sz w:val="24"/>
                <w:szCs w:val="24"/>
              </w:rPr>
              <w:t>24KM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2098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庞家佐乡</w:t>
            </w: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东团丁</w:t>
            </w:r>
          </w:p>
        </w:tc>
      </w:tr>
      <w:tr w:rsidR="00E84ADC" w:rsidRPr="005D15B5" w:rsidTr="007503E7">
        <w:trPr>
          <w:trHeight w:hRule="exact" w:val="340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北连城</w:t>
            </w:r>
          </w:p>
        </w:tc>
      </w:tr>
      <w:tr w:rsidR="00E84ADC" w:rsidRPr="005D15B5" w:rsidTr="007503E7">
        <w:trPr>
          <w:trHeight w:hRule="exact" w:val="340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邱家佐</w:t>
            </w:r>
          </w:p>
        </w:tc>
      </w:tr>
      <w:tr w:rsidR="00E84ADC" w:rsidRPr="005D15B5" w:rsidTr="007503E7">
        <w:trPr>
          <w:trHeight w:hRule="exact" w:val="340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002D2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河西村</w:t>
            </w:r>
          </w:p>
        </w:tc>
      </w:tr>
      <w:tr w:rsidR="00E84ADC" w:rsidRPr="005D15B5" w:rsidTr="007503E7">
        <w:trPr>
          <w:trHeight w:hRule="exact" w:val="340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南梁</w:t>
            </w:r>
            <w:r>
              <w:rPr>
                <w:rFonts w:ascii="仿宋_GB2312" w:eastAsia="仿宋_GB2312" w:hint="eastAsia"/>
                <w:sz w:val="24"/>
                <w:szCs w:val="24"/>
              </w:rPr>
              <w:t>家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庄</w:t>
            </w:r>
          </w:p>
        </w:tc>
      </w:tr>
      <w:tr w:rsidR="00E84ADC" w:rsidRPr="005D15B5" w:rsidTr="007503E7">
        <w:trPr>
          <w:trHeight w:hRule="exact" w:val="340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辛丰庄</w:t>
            </w:r>
          </w:p>
        </w:tc>
      </w:tr>
      <w:tr w:rsidR="00E84ADC" w:rsidRPr="005D15B5" w:rsidTr="007503E7">
        <w:trPr>
          <w:trHeight w:hRule="exact" w:val="340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都槽口</w:t>
            </w:r>
          </w:p>
        </w:tc>
      </w:tr>
      <w:tr w:rsidR="00E84ADC" w:rsidRPr="005D15B5" w:rsidTr="007503E7">
        <w:trPr>
          <w:trHeight w:hRule="exact" w:val="340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湘连口</w:t>
            </w:r>
          </w:p>
        </w:tc>
      </w:tr>
      <w:tr w:rsidR="00E84ADC" w:rsidRPr="005D15B5" w:rsidTr="007503E7">
        <w:trPr>
          <w:trHeight w:hRule="exact" w:val="340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庞口镇</w:t>
            </w: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小冯村</w:t>
            </w:r>
          </w:p>
        </w:tc>
      </w:tr>
      <w:tr w:rsidR="00E84ADC" w:rsidRPr="005D15B5" w:rsidTr="007503E7">
        <w:trPr>
          <w:trHeight w:hRule="exact" w:val="340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边渡口</w:t>
            </w:r>
          </w:p>
        </w:tc>
      </w:tr>
      <w:tr w:rsidR="00E84ADC" w:rsidRPr="005D15B5" w:rsidTr="007503E7">
        <w:trPr>
          <w:trHeight w:hRule="exact" w:val="340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新柳村</w:t>
            </w:r>
          </w:p>
        </w:tc>
      </w:tr>
      <w:tr w:rsidR="00E84ADC" w:rsidRPr="005D15B5" w:rsidTr="007503E7">
        <w:trPr>
          <w:trHeight w:hRule="exact" w:val="340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西柳村</w:t>
            </w:r>
          </w:p>
        </w:tc>
      </w:tr>
      <w:tr w:rsidR="00E84ADC" w:rsidRPr="005D15B5" w:rsidTr="007503E7">
        <w:trPr>
          <w:trHeight w:hRule="exact" w:val="340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西王庄</w:t>
            </w:r>
          </w:p>
        </w:tc>
      </w:tr>
      <w:tr w:rsidR="00E84ADC" w:rsidRPr="005D15B5" w:rsidTr="007503E7">
        <w:trPr>
          <w:trHeight w:hRule="exact" w:val="340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南庞口</w:t>
            </w:r>
          </w:p>
        </w:tc>
      </w:tr>
      <w:tr w:rsidR="00E84ADC" w:rsidRPr="005D15B5" w:rsidTr="007503E7">
        <w:trPr>
          <w:trHeight w:hRule="exact" w:val="340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北庞口</w:t>
            </w:r>
          </w:p>
        </w:tc>
      </w:tr>
      <w:tr w:rsidR="00E84ADC" w:rsidRPr="005D15B5" w:rsidTr="007503E7">
        <w:trPr>
          <w:trHeight w:hRule="exact" w:val="340"/>
          <w:jc w:val="center"/>
        </w:trPr>
        <w:tc>
          <w:tcPr>
            <w:tcW w:w="2164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总排干渠</w:t>
            </w:r>
          </w:p>
        </w:tc>
        <w:tc>
          <w:tcPr>
            <w:tcW w:w="2530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/>
                <w:sz w:val="24"/>
                <w:szCs w:val="24"/>
              </w:rPr>
              <w:t>6.4KM</w:t>
            </w:r>
          </w:p>
        </w:tc>
        <w:tc>
          <w:tcPr>
            <w:tcW w:w="2098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蒲口乡</w:t>
            </w: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吴</w:t>
            </w:r>
            <w:r w:rsidRPr="005D15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庄</w:t>
            </w:r>
          </w:p>
        </w:tc>
      </w:tr>
      <w:tr w:rsidR="00E84ADC" w:rsidRPr="005D15B5" w:rsidTr="007503E7">
        <w:trPr>
          <w:trHeight w:hRule="exact" w:val="340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西陶口</w:t>
            </w:r>
          </w:p>
        </w:tc>
      </w:tr>
      <w:tr w:rsidR="00E84ADC" w:rsidRPr="005D15B5" w:rsidTr="007503E7">
        <w:trPr>
          <w:trHeight w:hRule="exact" w:val="340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赵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庄</w:t>
            </w:r>
          </w:p>
        </w:tc>
      </w:tr>
      <w:tr w:rsidR="00E84ADC" w:rsidRPr="005D15B5" w:rsidTr="007503E7">
        <w:trPr>
          <w:trHeight w:hRule="exact" w:val="340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陶口店</w:t>
            </w:r>
          </w:p>
        </w:tc>
      </w:tr>
      <w:tr w:rsidR="00E84ADC" w:rsidRPr="005D15B5" w:rsidTr="007503E7">
        <w:trPr>
          <w:trHeight w:hRule="exact" w:val="340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后柳滩</w:t>
            </w:r>
          </w:p>
        </w:tc>
      </w:tr>
      <w:tr w:rsidR="00E84ADC" w:rsidRPr="005D15B5" w:rsidTr="007503E7">
        <w:trPr>
          <w:trHeight w:hRule="exact" w:val="340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赵</w:t>
            </w:r>
            <w:r w:rsidRPr="005D15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口</w:t>
            </w:r>
          </w:p>
        </w:tc>
      </w:tr>
      <w:tr w:rsidR="00E84ADC" w:rsidRPr="005D15B5" w:rsidTr="007503E7">
        <w:trPr>
          <w:trHeight w:hRule="exact" w:val="340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南蒲口</w:t>
            </w:r>
          </w:p>
        </w:tc>
      </w:tr>
      <w:tr w:rsidR="00E84ADC" w:rsidRPr="005D15B5" w:rsidTr="007503E7">
        <w:trPr>
          <w:trHeight w:hRule="exact" w:val="340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北蒲口</w:t>
            </w:r>
          </w:p>
        </w:tc>
      </w:tr>
      <w:tr w:rsidR="00E84ADC" w:rsidRPr="005D15B5" w:rsidTr="007503E7">
        <w:trPr>
          <w:trHeight w:hRule="exact" w:val="340"/>
          <w:jc w:val="center"/>
        </w:trPr>
        <w:tc>
          <w:tcPr>
            <w:tcW w:w="2164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东排干渠</w:t>
            </w:r>
          </w:p>
        </w:tc>
        <w:tc>
          <w:tcPr>
            <w:tcW w:w="2530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/>
                <w:sz w:val="24"/>
                <w:szCs w:val="24"/>
              </w:rPr>
              <w:t>4.6KM</w:t>
            </w:r>
          </w:p>
        </w:tc>
        <w:tc>
          <w:tcPr>
            <w:tcW w:w="2098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蒲口乡</w:t>
            </w: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南蔡口</w:t>
            </w:r>
          </w:p>
        </w:tc>
      </w:tr>
      <w:tr w:rsidR="00E84ADC" w:rsidRPr="005D15B5" w:rsidTr="007503E7">
        <w:trPr>
          <w:trHeight w:hRule="exact" w:val="340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北蔡口</w:t>
            </w:r>
          </w:p>
        </w:tc>
      </w:tr>
      <w:tr w:rsidR="00E84ADC" w:rsidRPr="005D15B5" w:rsidTr="007503E7">
        <w:trPr>
          <w:trHeight w:hRule="exact" w:val="340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南蒲口</w:t>
            </w:r>
          </w:p>
        </w:tc>
      </w:tr>
      <w:tr w:rsidR="00E84ADC" w:rsidRPr="005D15B5" w:rsidTr="007503E7">
        <w:trPr>
          <w:trHeight w:hRule="exact" w:val="340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北蒲口</w:t>
            </w:r>
          </w:p>
        </w:tc>
      </w:tr>
      <w:tr w:rsidR="00E84ADC" w:rsidRPr="005D15B5" w:rsidTr="007503E7">
        <w:trPr>
          <w:trHeight w:hRule="exact" w:val="452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锦华街道办事处</w:t>
            </w: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赵</w:t>
            </w:r>
            <w:r w:rsidRPr="005D15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通</w:t>
            </w:r>
          </w:p>
        </w:tc>
      </w:tr>
      <w:tr w:rsidR="00E84ADC" w:rsidRPr="005D15B5" w:rsidTr="007503E7">
        <w:trPr>
          <w:trHeight w:hRule="exact" w:val="427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东</w:t>
            </w:r>
            <w:r w:rsidRPr="005D15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街</w:t>
            </w:r>
          </w:p>
        </w:tc>
      </w:tr>
      <w:tr w:rsidR="00E84ADC" w:rsidRPr="005D15B5" w:rsidTr="007503E7">
        <w:trPr>
          <w:trHeight w:hRule="exact" w:val="404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杨</w:t>
            </w:r>
            <w:r w:rsidRPr="005D15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屯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西排干渠</w:t>
            </w:r>
          </w:p>
        </w:tc>
        <w:tc>
          <w:tcPr>
            <w:tcW w:w="2530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/>
                <w:sz w:val="24"/>
                <w:szCs w:val="24"/>
              </w:rPr>
              <w:t>8.1KM</w:t>
            </w:r>
          </w:p>
        </w:tc>
        <w:tc>
          <w:tcPr>
            <w:tcW w:w="2098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晋庄镇</w:t>
            </w: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徐果庄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尚家柳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杨</w:t>
            </w:r>
            <w:r w:rsidRPr="005D15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庄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西</w:t>
            </w:r>
            <w:r w:rsidRPr="005D15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河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西河屯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东</w:t>
            </w:r>
            <w:r w:rsidRPr="005D15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河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中排干渠</w:t>
            </w:r>
          </w:p>
        </w:tc>
        <w:tc>
          <w:tcPr>
            <w:tcW w:w="2530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/>
                <w:sz w:val="24"/>
                <w:szCs w:val="24"/>
              </w:rPr>
              <w:t>5.87KM</w:t>
            </w:r>
          </w:p>
        </w:tc>
        <w:tc>
          <w:tcPr>
            <w:tcW w:w="2098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蒲口乡</w:t>
            </w: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陶口店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恒</w:t>
            </w:r>
            <w:r w:rsidRPr="005D15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道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西柳滩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前柳滩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后柳滩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锦华街道办事处</w:t>
            </w: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东王草庄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四门堤截渗沟</w:t>
            </w:r>
          </w:p>
        </w:tc>
        <w:tc>
          <w:tcPr>
            <w:tcW w:w="2530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/>
                <w:sz w:val="24"/>
                <w:szCs w:val="24"/>
              </w:rPr>
              <w:t>9.6KM</w:t>
            </w:r>
          </w:p>
        </w:tc>
        <w:tc>
          <w:tcPr>
            <w:tcW w:w="2098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锦华街道办事处</w:t>
            </w: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赵</w:t>
            </w:r>
            <w:r w:rsidRPr="005D15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通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蒲口乡</w:t>
            </w: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南蔡口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北蔡口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南蒲口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北蒲口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南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马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龙化乡</w:t>
            </w: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拥</w:t>
            </w:r>
            <w:r w:rsidRPr="005D15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城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东大洼十字渠</w:t>
            </w:r>
          </w:p>
        </w:tc>
        <w:tc>
          <w:tcPr>
            <w:tcW w:w="2530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/>
                <w:sz w:val="24"/>
                <w:szCs w:val="24"/>
              </w:rPr>
              <w:t>5.2KM</w:t>
            </w:r>
          </w:p>
        </w:tc>
        <w:tc>
          <w:tcPr>
            <w:tcW w:w="2098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蒲口乡</w:t>
            </w: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南蒲口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北蒲口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龙化乡</w:t>
            </w: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石</w:t>
            </w:r>
            <w:r w:rsidRPr="005D15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氏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良</w:t>
            </w:r>
            <w:r w:rsidRPr="005D15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村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拥</w:t>
            </w:r>
            <w:r w:rsidRPr="005D15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城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高任公路南排沟</w:t>
            </w:r>
          </w:p>
        </w:tc>
        <w:tc>
          <w:tcPr>
            <w:tcW w:w="2530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/>
                <w:sz w:val="24"/>
                <w:szCs w:val="24"/>
              </w:rPr>
              <w:t>5.8KM</w:t>
            </w:r>
          </w:p>
        </w:tc>
        <w:tc>
          <w:tcPr>
            <w:tcW w:w="2098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锦华街道办事处</w:t>
            </w: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岳家佐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隆合庄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小王果庄乡</w:t>
            </w: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小王果庄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付家营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军民扬水站排干渠</w:t>
            </w:r>
          </w:p>
        </w:tc>
        <w:tc>
          <w:tcPr>
            <w:tcW w:w="2530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/>
                <w:sz w:val="24"/>
                <w:szCs w:val="24"/>
              </w:rPr>
              <w:t>4.4KM</w:t>
            </w:r>
          </w:p>
        </w:tc>
        <w:tc>
          <w:tcPr>
            <w:tcW w:w="2098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蒲口乡</w:t>
            </w: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南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马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邢果庄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赵</w:t>
            </w:r>
            <w:r w:rsidRPr="005D15B5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口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北庞口排支渠</w:t>
            </w:r>
          </w:p>
        </w:tc>
        <w:tc>
          <w:tcPr>
            <w:tcW w:w="2530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/>
                <w:sz w:val="24"/>
                <w:szCs w:val="24"/>
              </w:rPr>
              <w:t>5.0KM</w:t>
            </w:r>
          </w:p>
        </w:tc>
        <w:tc>
          <w:tcPr>
            <w:tcW w:w="2098" w:type="dxa"/>
            <w:vMerge w:val="restart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庞口镇</w:t>
            </w: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高</w:t>
            </w:r>
            <w:r>
              <w:rPr>
                <w:rFonts w:ascii="仿宋_GB2312" w:eastAsia="仿宋_GB2312" w:hint="eastAsia"/>
                <w:sz w:val="24"/>
                <w:szCs w:val="24"/>
              </w:rPr>
              <w:t>家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庄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贺</w:t>
            </w:r>
            <w:r>
              <w:rPr>
                <w:rFonts w:ascii="仿宋_GB2312" w:eastAsia="仿宋_GB2312" w:hint="eastAsia"/>
                <w:sz w:val="24"/>
                <w:szCs w:val="24"/>
              </w:rPr>
              <w:t>家</w:t>
            </w:r>
            <w:r w:rsidRPr="005D15B5">
              <w:rPr>
                <w:rFonts w:ascii="仿宋_GB2312" w:eastAsia="仿宋_GB2312" w:hint="eastAsia"/>
                <w:sz w:val="24"/>
                <w:szCs w:val="24"/>
              </w:rPr>
              <w:t>庄</w:t>
            </w:r>
          </w:p>
        </w:tc>
      </w:tr>
      <w:tr w:rsidR="00E84ADC" w:rsidRPr="005D15B5" w:rsidTr="007503E7">
        <w:trPr>
          <w:trHeight w:hRule="exact" w:val="369"/>
          <w:jc w:val="center"/>
        </w:trPr>
        <w:tc>
          <w:tcPr>
            <w:tcW w:w="2164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84ADC" w:rsidRPr="005D15B5" w:rsidRDefault="00E84ADC" w:rsidP="005D15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15B5">
              <w:rPr>
                <w:rFonts w:ascii="仿宋_GB2312" w:eastAsia="仿宋_GB2312" w:hint="eastAsia"/>
                <w:sz w:val="24"/>
                <w:szCs w:val="24"/>
              </w:rPr>
              <w:t>北庞口</w:t>
            </w:r>
          </w:p>
        </w:tc>
      </w:tr>
    </w:tbl>
    <w:p w:rsidR="00E84ADC" w:rsidRPr="00984F97" w:rsidRDefault="00E84ADC" w:rsidP="007503E7">
      <w:pPr>
        <w:spacing w:line="20" w:lineRule="exact"/>
      </w:pPr>
    </w:p>
    <w:sectPr w:rsidR="00E84ADC" w:rsidRPr="00984F97" w:rsidSect="00984F97">
      <w:pgSz w:w="11906" w:h="16838"/>
      <w:pgMar w:top="2098" w:right="1531" w:bottom="1985" w:left="1531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ADC" w:rsidRDefault="00E84ADC" w:rsidP="00984F97">
      <w:r>
        <w:separator/>
      </w:r>
    </w:p>
  </w:endnote>
  <w:endnote w:type="continuationSeparator" w:id="0">
    <w:p w:rsidR="00E84ADC" w:rsidRDefault="00E84ADC" w:rsidP="00984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ADC" w:rsidRDefault="00E84ADC" w:rsidP="00984F97">
      <w:r>
        <w:separator/>
      </w:r>
    </w:p>
  </w:footnote>
  <w:footnote w:type="continuationSeparator" w:id="0">
    <w:p w:rsidR="00E84ADC" w:rsidRDefault="00E84ADC" w:rsidP="00984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2A4"/>
    <w:rsid w:val="00002D2D"/>
    <w:rsid w:val="000918C7"/>
    <w:rsid w:val="000A2CD7"/>
    <w:rsid w:val="00123B54"/>
    <w:rsid w:val="001356F1"/>
    <w:rsid w:val="0016366A"/>
    <w:rsid w:val="001A03BB"/>
    <w:rsid w:val="001A2575"/>
    <w:rsid w:val="001B100F"/>
    <w:rsid w:val="00271E0C"/>
    <w:rsid w:val="00275453"/>
    <w:rsid w:val="002F4AD1"/>
    <w:rsid w:val="003A332D"/>
    <w:rsid w:val="003E068C"/>
    <w:rsid w:val="00411725"/>
    <w:rsid w:val="0041335B"/>
    <w:rsid w:val="004A679F"/>
    <w:rsid w:val="004E1222"/>
    <w:rsid w:val="00583DD9"/>
    <w:rsid w:val="005A7031"/>
    <w:rsid w:val="005B1744"/>
    <w:rsid w:val="005C4ED1"/>
    <w:rsid w:val="005D15B5"/>
    <w:rsid w:val="005E3C07"/>
    <w:rsid w:val="0060083E"/>
    <w:rsid w:val="006573A4"/>
    <w:rsid w:val="006813EE"/>
    <w:rsid w:val="007056BC"/>
    <w:rsid w:val="007413EA"/>
    <w:rsid w:val="007503E7"/>
    <w:rsid w:val="00752E2E"/>
    <w:rsid w:val="008548EF"/>
    <w:rsid w:val="00854C8C"/>
    <w:rsid w:val="0087009E"/>
    <w:rsid w:val="008938E0"/>
    <w:rsid w:val="008C0BFA"/>
    <w:rsid w:val="008C24CE"/>
    <w:rsid w:val="008D75DF"/>
    <w:rsid w:val="00923C35"/>
    <w:rsid w:val="00984F97"/>
    <w:rsid w:val="009A05EF"/>
    <w:rsid w:val="00A53F88"/>
    <w:rsid w:val="00A57DC2"/>
    <w:rsid w:val="00A7785D"/>
    <w:rsid w:val="00AB608F"/>
    <w:rsid w:val="00AB6280"/>
    <w:rsid w:val="00AB6C0E"/>
    <w:rsid w:val="00B76FE1"/>
    <w:rsid w:val="00BF2257"/>
    <w:rsid w:val="00CC5519"/>
    <w:rsid w:val="00CF24C5"/>
    <w:rsid w:val="00CF62A4"/>
    <w:rsid w:val="00D4546B"/>
    <w:rsid w:val="00D57FA2"/>
    <w:rsid w:val="00DC7806"/>
    <w:rsid w:val="00E00B15"/>
    <w:rsid w:val="00E84ADC"/>
    <w:rsid w:val="00EA7DAB"/>
    <w:rsid w:val="00ED05BE"/>
    <w:rsid w:val="00F06638"/>
    <w:rsid w:val="00F26CB3"/>
    <w:rsid w:val="00FD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A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4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4F9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84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4F97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918C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3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295</Words>
  <Characters>1682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高阳县河湖分级名录</dc:title>
  <dc:subject/>
  <dc:creator>lenovo</dc:creator>
  <cp:keywords/>
  <dc:description/>
  <cp:lastModifiedBy>gyslj</cp:lastModifiedBy>
  <cp:revision>2</cp:revision>
  <cp:lastPrinted>2017-06-24T07:52:00Z</cp:lastPrinted>
  <dcterms:created xsi:type="dcterms:W3CDTF">2017-12-01T02:53:00Z</dcterms:created>
  <dcterms:modified xsi:type="dcterms:W3CDTF">2017-12-01T02:53:00Z</dcterms:modified>
</cp:coreProperties>
</file>